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C2" w:rsidRDefault="002F4AC2" w:rsidP="00AF5D56">
      <w:pPr>
        <w:widowControl/>
        <w:ind w:right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≪</w:t>
      </w:r>
      <w:r w:rsidR="00AF5D56">
        <w:rPr>
          <w:rFonts w:ascii="HG丸ｺﾞｼｯｸM-PRO" w:eastAsia="HG丸ｺﾞｼｯｸM-PRO" w:hAnsi="HG丸ｺﾞｼｯｸM-PRO" w:hint="eastAsia"/>
          <w:sz w:val="24"/>
        </w:rPr>
        <w:t>RS探究Ⅱ　記録用紙　採点基準</w:t>
      </w:r>
      <w:r>
        <w:rPr>
          <w:rFonts w:ascii="HG丸ｺﾞｼｯｸM-PRO" w:eastAsia="HG丸ｺﾞｼｯｸM-PRO" w:hAnsi="HG丸ｺﾞｼｯｸM-PRO" w:hint="eastAsia"/>
          <w:sz w:val="24"/>
        </w:rPr>
        <w:t>≫</w:t>
      </w:r>
    </w:p>
    <w:tbl>
      <w:tblPr>
        <w:tblStyle w:val="a3"/>
        <w:tblpPr w:leftFromText="142" w:rightFromText="142" w:vertAnchor="text" w:horzAnchor="page" w:tblpX="1321" w:tblpY="247"/>
        <w:tblW w:w="14312" w:type="dxa"/>
        <w:tblLook w:val="04A0" w:firstRow="1" w:lastRow="0" w:firstColumn="1" w:lastColumn="0" w:noHBand="0" w:noVBand="1"/>
      </w:tblPr>
      <w:tblGrid>
        <w:gridCol w:w="616"/>
        <w:gridCol w:w="2320"/>
        <w:gridCol w:w="1903"/>
        <w:gridCol w:w="1903"/>
        <w:gridCol w:w="1904"/>
        <w:gridCol w:w="1903"/>
        <w:gridCol w:w="1883"/>
        <w:gridCol w:w="1880"/>
      </w:tblGrid>
      <w:tr w:rsidR="00384431" w:rsidRPr="00B2116B" w:rsidTr="00384431">
        <w:trPr>
          <w:trHeight w:val="684"/>
        </w:trPr>
        <w:tc>
          <w:tcPr>
            <w:tcW w:w="2936" w:type="dxa"/>
            <w:gridSpan w:val="2"/>
            <w:tcBorders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:rsidR="00AF5D56" w:rsidRPr="00B2116B" w:rsidRDefault="00AF5D56" w:rsidP="00384431">
            <w:pPr>
              <w:spacing w:line="300" w:lineRule="exact"/>
              <w:ind w:firstLineChars="500" w:firstLine="1050"/>
              <w:jc w:val="right"/>
              <w:rPr>
                <w:szCs w:val="21"/>
              </w:rPr>
            </w:pPr>
            <w:r w:rsidRPr="00B2116B">
              <w:rPr>
                <w:rFonts w:hint="eastAsia"/>
                <w:szCs w:val="21"/>
              </w:rPr>
              <w:t>評価</w:t>
            </w:r>
          </w:p>
          <w:p w:rsidR="00AF5D56" w:rsidRPr="00B2116B" w:rsidRDefault="00AF5D56" w:rsidP="00384431">
            <w:pPr>
              <w:spacing w:line="300" w:lineRule="exact"/>
              <w:rPr>
                <w:szCs w:val="21"/>
              </w:rPr>
            </w:pPr>
            <w:r w:rsidRPr="00B2116B">
              <w:rPr>
                <w:rFonts w:hint="eastAsia"/>
                <w:szCs w:val="21"/>
              </w:rPr>
              <w:t>項目</w:t>
            </w:r>
          </w:p>
        </w:tc>
        <w:tc>
          <w:tcPr>
            <w:tcW w:w="19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F5D56" w:rsidRPr="00AF5D56" w:rsidRDefault="00AF5D56" w:rsidP="0038443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AF5D56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５</w:t>
            </w:r>
          </w:p>
        </w:tc>
        <w:tc>
          <w:tcPr>
            <w:tcW w:w="1903" w:type="dxa"/>
            <w:tcBorders>
              <w:bottom w:val="double" w:sz="4" w:space="0" w:color="auto"/>
            </w:tcBorders>
            <w:vAlign w:val="center"/>
          </w:tcPr>
          <w:p w:rsidR="00AF5D56" w:rsidRPr="00AF5D56" w:rsidRDefault="00AF5D56" w:rsidP="0038443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AF5D56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４</w:t>
            </w:r>
          </w:p>
        </w:tc>
        <w:tc>
          <w:tcPr>
            <w:tcW w:w="1904" w:type="dxa"/>
            <w:tcBorders>
              <w:bottom w:val="double" w:sz="4" w:space="0" w:color="auto"/>
            </w:tcBorders>
            <w:vAlign w:val="center"/>
          </w:tcPr>
          <w:p w:rsidR="00AF5D56" w:rsidRPr="00AF5D56" w:rsidRDefault="00AF5D56" w:rsidP="0038443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AF5D56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３</w:t>
            </w:r>
          </w:p>
        </w:tc>
        <w:tc>
          <w:tcPr>
            <w:tcW w:w="1903" w:type="dxa"/>
            <w:tcBorders>
              <w:bottom w:val="double" w:sz="4" w:space="0" w:color="auto"/>
            </w:tcBorders>
            <w:vAlign w:val="center"/>
          </w:tcPr>
          <w:p w:rsidR="00AF5D56" w:rsidRPr="00AF5D56" w:rsidRDefault="00AF5D56" w:rsidP="0038443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AF5D56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２</w:t>
            </w:r>
          </w:p>
        </w:tc>
        <w:tc>
          <w:tcPr>
            <w:tcW w:w="188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F5D56" w:rsidRPr="00AF5D56" w:rsidRDefault="00AF5D56" w:rsidP="0038443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AF5D56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１</w:t>
            </w:r>
          </w:p>
        </w:tc>
        <w:tc>
          <w:tcPr>
            <w:tcW w:w="188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F5D56" w:rsidRPr="00AF5D56" w:rsidRDefault="00AF5D56" w:rsidP="0038443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AF5D56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０</w:t>
            </w:r>
          </w:p>
        </w:tc>
      </w:tr>
      <w:tr w:rsidR="00384431" w:rsidRPr="00B2116B" w:rsidTr="00384431">
        <w:trPr>
          <w:trHeight w:val="676"/>
        </w:trPr>
        <w:tc>
          <w:tcPr>
            <w:tcW w:w="293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170FF" w:rsidRDefault="001170FF" w:rsidP="0038443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①基本情報</w:t>
            </w:r>
          </w:p>
          <w:p w:rsidR="001170FF" w:rsidRDefault="001170FF" w:rsidP="00384431">
            <w:pPr>
              <w:spacing w:line="3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班番号、タイトル、</w:t>
            </w:r>
          </w:p>
          <w:p w:rsidR="001170FF" w:rsidRPr="00B2116B" w:rsidRDefault="001170FF" w:rsidP="00384431">
            <w:pPr>
              <w:spacing w:line="300" w:lineRule="exact"/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自分と班員の名前</w:t>
            </w:r>
          </w:p>
        </w:tc>
        <w:tc>
          <w:tcPr>
            <w:tcW w:w="1903" w:type="dxa"/>
            <w:tcBorders>
              <w:top w:val="double" w:sz="4" w:space="0" w:color="auto"/>
              <w:left w:val="double" w:sz="4" w:space="0" w:color="auto"/>
            </w:tcBorders>
          </w:tcPr>
          <w:p w:rsidR="001170FF" w:rsidRPr="00B2116B" w:rsidRDefault="001170FF" w:rsidP="0038443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不備無し</w:t>
            </w:r>
          </w:p>
        </w:tc>
        <w:tc>
          <w:tcPr>
            <w:tcW w:w="1903" w:type="dxa"/>
            <w:tcBorders>
              <w:top w:val="double" w:sz="4" w:space="0" w:color="auto"/>
            </w:tcBorders>
          </w:tcPr>
          <w:p w:rsidR="001170FF" w:rsidRPr="00B2116B" w:rsidRDefault="001170FF" w:rsidP="0038443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１つ不備</w:t>
            </w:r>
          </w:p>
        </w:tc>
        <w:tc>
          <w:tcPr>
            <w:tcW w:w="1904" w:type="dxa"/>
            <w:tcBorders>
              <w:top w:val="double" w:sz="4" w:space="0" w:color="auto"/>
            </w:tcBorders>
          </w:tcPr>
          <w:p w:rsidR="001170FF" w:rsidRPr="00B2116B" w:rsidRDefault="001170FF" w:rsidP="0038443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２つ不備</w:t>
            </w:r>
          </w:p>
        </w:tc>
        <w:tc>
          <w:tcPr>
            <w:tcW w:w="1903" w:type="dxa"/>
            <w:tcBorders>
              <w:top w:val="double" w:sz="4" w:space="0" w:color="auto"/>
            </w:tcBorders>
          </w:tcPr>
          <w:p w:rsidR="001170FF" w:rsidRPr="00B2116B" w:rsidRDefault="001170FF" w:rsidP="0038443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３つ不備</w:t>
            </w:r>
          </w:p>
        </w:tc>
        <w:tc>
          <w:tcPr>
            <w:tcW w:w="1883" w:type="dxa"/>
            <w:tcBorders>
              <w:top w:val="double" w:sz="4" w:space="0" w:color="auto"/>
              <w:right w:val="single" w:sz="12" w:space="0" w:color="auto"/>
            </w:tcBorders>
          </w:tcPr>
          <w:p w:rsidR="001170FF" w:rsidRPr="00B2116B" w:rsidRDefault="001170FF" w:rsidP="0038443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４つ不備</w:t>
            </w:r>
          </w:p>
        </w:tc>
        <w:tc>
          <w:tcPr>
            <w:tcW w:w="1880" w:type="dxa"/>
            <w:tcBorders>
              <w:top w:val="double" w:sz="4" w:space="0" w:color="auto"/>
              <w:left w:val="single" w:sz="12" w:space="0" w:color="auto"/>
            </w:tcBorders>
          </w:tcPr>
          <w:p w:rsidR="001170FF" w:rsidRPr="00B2116B" w:rsidRDefault="001170FF" w:rsidP="0038443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５つ以上不備</w:t>
            </w:r>
          </w:p>
        </w:tc>
      </w:tr>
      <w:tr w:rsidR="00384431" w:rsidRPr="00B2116B" w:rsidTr="00384431">
        <w:trPr>
          <w:trHeight w:val="851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:rsidR="001170FF" w:rsidRDefault="001170FF" w:rsidP="0038443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5.30</w:t>
            </w:r>
          </w:p>
          <w:p w:rsidR="001170FF" w:rsidRPr="00B2116B" w:rsidRDefault="001170FF" w:rsidP="0038443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記入分</w:t>
            </w:r>
          </w:p>
        </w:tc>
        <w:tc>
          <w:tcPr>
            <w:tcW w:w="23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170FF" w:rsidRDefault="001170FF" w:rsidP="0038443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②R３論文の構成</w:t>
            </w:r>
          </w:p>
          <w:p w:rsidR="001170FF" w:rsidRPr="00B2116B" w:rsidRDefault="001170FF" w:rsidP="00384431">
            <w:pPr>
              <w:spacing w:line="3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R３論文に基づいて記入できているか</w:t>
            </w:r>
          </w:p>
        </w:tc>
        <w:tc>
          <w:tcPr>
            <w:tcW w:w="1903" w:type="dxa"/>
            <w:tcBorders>
              <w:left w:val="double" w:sz="4" w:space="0" w:color="auto"/>
            </w:tcBorders>
          </w:tcPr>
          <w:p w:rsidR="001170FF" w:rsidRPr="00B2116B" w:rsidRDefault="001170FF" w:rsidP="0038443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R３論文の通り記入されている</w:t>
            </w:r>
          </w:p>
        </w:tc>
        <w:tc>
          <w:tcPr>
            <w:tcW w:w="1903" w:type="dxa"/>
          </w:tcPr>
          <w:p w:rsidR="001170FF" w:rsidRPr="00B2116B" w:rsidRDefault="001170FF" w:rsidP="00384431">
            <w:pPr>
              <w:spacing w:line="300" w:lineRule="exact"/>
              <w:rPr>
                <w:szCs w:val="21"/>
              </w:rPr>
            </w:pPr>
          </w:p>
        </w:tc>
        <w:tc>
          <w:tcPr>
            <w:tcW w:w="1904" w:type="dxa"/>
          </w:tcPr>
          <w:p w:rsidR="001170FF" w:rsidRPr="00B2116B" w:rsidRDefault="001170FF" w:rsidP="0038443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一部間違いがある</w:t>
            </w:r>
          </w:p>
        </w:tc>
        <w:tc>
          <w:tcPr>
            <w:tcW w:w="1903" w:type="dxa"/>
          </w:tcPr>
          <w:p w:rsidR="001170FF" w:rsidRPr="00B2116B" w:rsidRDefault="001170FF" w:rsidP="00384431">
            <w:pPr>
              <w:spacing w:line="300" w:lineRule="exact"/>
              <w:rPr>
                <w:szCs w:val="21"/>
              </w:rPr>
            </w:pPr>
          </w:p>
        </w:tc>
        <w:tc>
          <w:tcPr>
            <w:tcW w:w="1883" w:type="dxa"/>
            <w:tcBorders>
              <w:right w:val="single" w:sz="12" w:space="0" w:color="auto"/>
            </w:tcBorders>
          </w:tcPr>
          <w:p w:rsidR="001170FF" w:rsidRPr="00B2116B" w:rsidRDefault="00E025B7" w:rsidP="0038443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書いているがほぼ違う</w:t>
            </w:r>
          </w:p>
        </w:tc>
        <w:tc>
          <w:tcPr>
            <w:tcW w:w="1880" w:type="dxa"/>
            <w:tcBorders>
              <w:left w:val="single" w:sz="12" w:space="0" w:color="auto"/>
            </w:tcBorders>
          </w:tcPr>
          <w:p w:rsidR="001170FF" w:rsidRPr="00B2116B" w:rsidRDefault="001170FF" w:rsidP="0038443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書けていない</w:t>
            </w:r>
          </w:p>
        </w:tc>
      </w:tr>
      <w:tr w:rsidR="00384431" w:rsidRPr="00B2116B" w:rsidTr="00384431">
        <w:trPr>
          <w:trHeight w:val="851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1170FF" w:rsidRPr="00B2116B" w:rsidRDefault="001170FF" w:rsidP="00384431"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232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170FF" w:rsidRPr="00B2116B" w:rsidRDefault="001170FF" w:rsidP="00384431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③10ページ増幅予定</w:t>
            </w:r>
          </w:p>
        </w:tc>
        <w:tc>
          <w:tcPr>
            <w:tcW w:w="1903" w:type="dxa"/>
            <w:tcBorders>
              <w:left w:val="double" w:sz="4" w:space="0" w:color="auto"/>
              <w:tr2bl w:val="single" w:sz="4" w:space="0" w:color="auto"/>
            </w:tcBorders>
          </w:tcPr>
          <w:p w:rsidR="001170FF" w:rsidRPr="00B2116B" w:rsidRDefault="001170FF" w:rsidP="00384431">
            <w:pPr>
              <w:spacing w:line="300" w:lineRule="exact"/>
              <w:rPr>
                <w:szCs w:val="21"/>
              </w:rPr>
            </w:pPr>
          </w:p>
        </w:tc>
        <w:tc>
          <w:tcPr>
            <w:tcW w:w="1903" w:type="dxa"/>
            <w:tcBorders>
              <w:tr2bl w:val="single" w:sz="4" w:space="0" w:color="auto"/>
            </w:tcBorders>
          </w:tcPr>
          <w:p w:rsidR="001170FF" w:rsidRPr="00B2116B" w:rsidRDefault="001170FF" w:rsidP="00384431">
            <w:pPr>
              <w:spacing w:line="300" w:lineRule="exact"/>
              <w:rPr>
                <w:szCs w:val="21"/>
              </w:rPr>
            </w:pPr>
          </w:p>
        </w:tc>
        <w:tc>
          <w:tcPr>
            <w:tcW w:w="1904" w:type="dxa"/>
          </w:tcPr>
          <w:p w:rsidR="001170FF" w:rsidRPr="00B2116B" w:rsidRDefault="001170FF" w:rsidP="0038443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課題設定の理由から参考文献まですべての項目が入っている</w:t>
            </w:r>
          </w:p>
        </w:tc>
        <w:tc>
          <w:tcPr>
            <w:tcW w:w="1903" w:type="dxa"/>
          </w:tcPr>
          <w:p w:rsidR="001170FF" w:rsidRPr="00B2116B" w:rsidRDefault="001170FF" w:rsidP="00384431">
            <w:pPr>
              <w:spacing w:line="300" w:lineRule="exact"/>
              <w:rPr>
                <w:szCs w:val="21"/>
              </w:rPr>
            </w:pPr>
          </w:p>
        </w:tc>
        <w:tc>
          <w:tcPr>
            <w:tcW w:w="1883" w:type="dxa"/>
            <w:tcBorders>
              <w:right w:val="single" w:sz="12" w:space="0" w:color="auto"/>
            </w:tcBorders>
          </w:tcPr>
          <w:p w:rsidR="001170FF" w:rsidRPr="00B2116B" w:rsidRDefault="001170FF" w:rsidP="0038443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抜けている項目があるが、ほぼ入っている。</w:t>
            </w:r>
          </w:p>
        </w:tc>
        <w:tc>
          <w:tcPr>
            <w:tcW w:w="1880" w:type="dxa"/>
            <w:tcBorders>
              <w:left w:val="single" w:sz="12" w:space="0" w:color="auto"/>
            </w:tcBorders>
          </w:tcPr>
          <w:p w:rsidR="001170FF" w:rsidRPr="00B2116B" w:rsidRDefault="001170FF" w:rsidP="0038443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書けていない</w:t>
            </w:r>
          </w:p>
        </w:tc>
      </w:tr>
      <w:tr w:rsidR="00384431" w:rsidRPr="00B2116B" w:rsidTr="00384431">
        <w:trPr>
          <w:trHeight w:val="851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1170FF" w:rsidRPr="00B2116B" w:rsidRDefault="001170FF" w:rsidP="00384431"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170FF" w:rsidRDefault="001170FF" w:rsidP="00384431"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903" w:type="dxa"/>
            <w:tcBorders>
              <w:left w:val="double" w:sz="4" w:space="0" w:color="auto"/>
              <w:tr2bl w:val="single" w:sz="4" w:space="0" w:color="auto"/>
            </w:tcBorders>
          </w:tcPr>
          <w:p w:rsidR="001170FF" w:rsidRPr="00B2116B" w:rsidRDefault="001170FF" w:rsidP="00384431">
            <w:pPr>
              <w:spacing w:line="300" w:lineRule="exact"/>
              <w:rPr>
                <w:szCs w:val="21"/>
              </w:rPr>
            </w:pPr>
          </w:p>
        </w:tc>
        <w:tc>
          <w:tcPr>
            <w:tcW w:w="1903" w:type="dxa"/>
            <w:tcBorders>
              <w:tr2bl w:val="single" w:sz="4" w:space="0" w:color="auto"/>
            </w:tcBorders>
          </w:tcPr>
          <w:p w:rsidR="001170FF" w:rsidRPr="00B2116B" w:rsidRDefault="001170FF" w:rsidP="00384431">
            <w:pPr>
              <w:spacing w:line="300" w:lineRule="exact"/>
              <w:rPr>
                <w:szCs w:val="21"/>
              </w:rPr>
            </w:pPr>
          </w:p>
        </w:tc>
        <w:tc>
          <w:tcPr>
            <w:tcW w:w="1904" w:type="dxa"/>
            <w:tcBorders>
              <w:tr2bl w:val="single" w:sz="4" w:space="0" w:color="auto"/>
            </w:tcBorders>
          </w:tcPr>
          <w:p w:rsidR="001170FF" w:rsidRDefault="001170FF" w:rsidP="00384431"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903" w:type="dxa"/>
          </w:tcPr>
          <w:p w:rsidR="001170FF" w:rsidRPr="00B2116B" w:rsidRDefault="001170FF" w:rsidP="0038443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１０ページになっている</w:t>
            </w:r>
          </w:p>
        </w:tc>
        <w:tc>
          <w:tcPr>
            <w:tcW w:w="1883" w:type="dxa"/>
            <w:tcBorders>
              <w:right w:val="single" w:sz="12" w:space="0" w:color="auto"/>
            </w:tcBorders>
          </w:tcPr>
          <w:p w:rsidR="001170FF" w:rsidRPr="00B2116B" w:rsidRDefault="001170FF" w:rsidP="00384431">
            <w:pPr>
              <w:spacing w:line="300" w:lineRule="exact"/>
              <w:rPr>
                <w:szCs w:val="21"/>
              </w:rPr>
            </w:pPr>
          </w:p>
        </w:tc>
        <w:tc>
          <w:tcPr>
            <w:tcW w:w="1880" w:type="dxa"/>
            <w:tcBorders>
              <w:left w:val="single" w:sz="12" w:space="0" w:color="auto"/>
            </w:tcBorders>
          </w:tcPr>
          <w:p w:rsidR="001170FF" w:rsidRPr="00B2116B" w:rsidRDefault="001170FF" w:rsidP="0038443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10ページに満たない</w:t>
            </w:r>
          </w:p>
        </w:tc>
      </w:tr>
      <w:tr w:rsidR="00384431" w:rsidRPr="00B2116B" w:rsidTr="00384431">
        <w:trPr>
          <w:trHeight w:val="851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:rsidR="00384431" w:rsidRPr="00B2116B" w:rsidRDefault="00384431" w:rsidP="0038443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6.6記入分</w:t>
            </w:r>
          </w:p>
        </w:tc>
        <w:tc>
          <w:tcPr>
            <w:tcW w:w="23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84431" w:rsidRPr="00B2116B" w:rsidRDefault="00384431" w:rsidP="0038443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④R3論文の「課題設定の理由」</w:t>
            </w:r>
          </w:p>
        </w:tc>
        <w:tc>
          <w:tcPr>
            <w:tcW w:w="1903" w:type="dxa"/>
            <w:tcBorders>
              <w:left w:val="double" w:sz="4" w:space="0" w:color="auto"/>
            </w:tcBorders>
          </w:tcPr>
          <w:p w:rsidR="00384431" w:rsidRPr="00B2116B" w:rsidRDefault="00384431" w:rsidP="0038443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R3論文に基づいて要点がまとめられている</w:t>
            </w:r>
          </w:p>
        </w:tc>
        <w:tc>
          <w:tcPr>
            <w:tcW w:w="1903" w:type="dxa"/>
          </w:tcPr>
          <w:p w:rsidR="00384431" w:rsidRPr="00B2116B" w:rsidRDefault="00384431" w:rsidP="00384431">
            <w:pPr>
              <w:spacing w:line="300" w:lineRule="exact"/>
              <w:rPr>
                <w:szCs w:val="21"/>
              </w:rPr>
            </w:pPr>
          </w:p>
        </w:tc>
        <w:tc>
          <w:tcPr>
            <w:tcW w:w="1904" w:type="dxa"/>
          </w:tcPr>
          <w:p w:rsidR="00384431" w:rsidRPr="00B2116B" w:rsidRDefault="00384431" w:rsidP="0038443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R3論文に基づいて書いているが、一部内容が伝わらない</w:t>
            </w:r>
          </w:p>
        </w:tc>
        <w:tc>
          <w:tcPr>
            <w:tcW w:w="1903" w:type="dxa"/>
          </w:tcPr>
          <w:p w:rsidR="00384431" w:rsidRPr="00B2116B" w:rsidRDefault="00384431" w:rsidP="00384431">
            <w:pPr>
              <w:spacing w:line="300" w:lineRule="exact"/>
              <w:rPr>
                <w:szCs w:val="21"/>
              </w:rPr>
            </w:pPr>
          </w:p>
        </w:tc>
        <w:tc>
          <w:tcPr>
            <w:tcW w:w="1883" w:type="dxa"/>
            <w:tcBorders>
              <w:right w:val="single" w:sz="12" w:space="0" w:color="auto"/>
            </w:tcBorders>
          </w:tcPr>
          <w:p w:rsidR="00384431" w:rsidRDefault="00384431" w:rsidP="0038443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(1)～(3)のうち空欄がある</w:t>
            </w:r>
          </w:p>
          <w:p w:rsidR="00E025B7" w:rsidRPr="00B2116B" w:rsidRDefault="00E025B7" w:rsidP="00384431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R3論文に基づいていない</w:t>
            </w:r>
            <w:bookmarkStart w:id="0" w:name="_GoBack"/>
            <w:bookmarkEnd w:id="0"/>
          </w:p>
        </w:tc>
        <w:tc>
          <w:tcPr>
            <w:tcW w:w="1880" w:type="dxa"/>
            <w:tcBorders>
              <w:left w:val="single" w:sz="12" w:space="0" w:color="auto"/>
            </w:tcBorders>
          </w:tcPr>
          <w:p w:rsidR="00384431" w:rsidRPr="00B2116B" w:rsidRDefault="00384431" w:rsidP="0038443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書けていない</w:t>
            </w:r>
          </w:p>
        </w:tc>
      </w:tr>
      <w:tr w:rsidR="00384431" w:rsidRPr="00B2116B" w:rsidTr="00384431">
        <w:trPr>
          <w:trHeight w:val="391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384431" w:rsidRPr="00B2116B" w:rsidRDefault="00384431" w:rsidP="00384431">
            <w:pPr>
              <w:spacing w:line="300" w:lineRule="exact"/>
              <w:rPr>
                <w:szCs w:val="21"/>
              </w:rPr>
            </w:pPr>
          </w:p>
        </w:tc>
        <w:tc>
          <w:tcPr>
            <w:tcW w:w="23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84431" w:rsidRPr="00B2116B" w:rsidRDefault="00384431" w:rsidP="0038443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⑤　(1)の追記事項</w:t>
            </w:r>
          </w:p>
        </w:tc>
        <w:tc>
          <w:tcPr>
            <w:tcW w:w="1903" w:type="dxa"/>
            <w:tcBorders>
              <w:left w:val="double" w:sz="4" w:space="0" w:color="auto"/>
            </w:tcBorders>
          </w:tcPr>
          <w:p w:rsidR="00384431" w:rsidRPr="00B2116B" w:rsidRDefault="00384431" w:rsidP="0038443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具体的な追記事項が書けている</w:t>
            </w:r>
          </w:p>
        </w:tc>
        <w:tc>
          <w:tcPr>
            <w:tcW w:w="1903" w:type="dxa"/>
          </w:tcPr>
          <w:p w:rsidR="00384431" w:rsidRPr="00B2116B" w:rsidRDefault="00384431" w:rsidP="00384431">
            <w:pPr>
              <w:spacing w:line="300" w:lineRule="exact"/>
              <w:rPr>
                <w:szCs w:val="21"/>
              </w:rPr>
            </w:pPr>
          </w:p>
        </w:tc>
        <w:tc>
          <w:tcPr>
            <w:tcW w:w="1904" w:type="dxa"/>
          </w:tcPr>
          <w:p w:rsidR="00384431" w:rsidRPr="00B2116B" w:rsidRDefault="00384431" w:rsidP="0038443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追記事項はあるがあいまい</w:t>
            </w:r>
          </w:p>
        </w:tc>
        <w:tc>
          <w:tcPr>
            <w:tcW w:w="1903" w:type="dxa"/>
          </w:tcPr>
          <w:p w:rsidR="00384431" w:rsidRPr="00B2116B" w:rsidRDefault="00384431" w:rsidP="00384431">
            <w:pPr>
              <w:spacing w:line="300" w:lineRule="exact"/>
              <w:rPr>
                <w:szCs w:val="21"/>
              </w:rPr>
            </w:pPr>
          </w:p>
        </w:tc>
        <w:tc>
          <w:tcPr>
            <w:tcW w:w="1883" w:type="dxa"/>
            <w:tcBorders>
              <w:right w:val="single" w:sz="12" w:space="0" w:color="auto"/>
            </w:tcBorders>
          </w:tcPr>
          <w:p w:rsidR="00384431" w:rsidRPr="00B2116B" w:rsidRDefault="00384431" w:rsidP="00384431">
            <w:pPr>
              <w:spacing w:line="300" w:lineRule="exact"/>
              <w:rPr>
                <w:szCs w:val="21"/>
              </w:rPr>
            </w:pPr>
          </w:p>
        </w:tc>
        <w:tc>
          <w:tcPr>
            <w:tcW w:w="1880" w:type="dxa"/>
            <w:tcBorders>
              <w:left w:val="single" w:sz="12" w:space="0" w:color="auto"/>
            </w:tcBorders>
          </w:tcPr>
          <w:p w:rsidR="00384431" w:rsidRDefault="00384431" w:rsidP="00384431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書けていない</w:t>
            </w:r>
          </w:p>
        </w:tc>
      </w:tr>
      <w:tr w:rsidR="00384431" w:rsidRPr="00B2116B" w:rsidTr="00384431">
        <w:trPr>
          <w:trHeight w:val="440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384431" w:rsidRPr="00B2116B" w:rsidRDefault="00384431" w:rsidP="00384431">
            <w:pPr>
              <w:spacing w:line="300" w:lineRule="exact"/>
              <w:rPr>
                <w:szCs w:val="21"/>
              </w:rPr>
            </w:pPr>
          </w:p>
        </w:tc>
        <w:tc>
          <w:tcPr>
            <w:tcW w:w="23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84431" w:rsidRPr="00B2116B" w:rsidRDefault="00384431" w:rsidP="0038443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⑥　(2)の追記事項</w:t>
            </w:r>
          </w:p>
        </w:tc>
        <w:tc>
          <w:tcPr>
            <w:tcW w:w="1903" w:type="dxa"/>
            <w:tcBorders>
              <w:left w:val="double" w:sz="4" w:space="0" w:color="auto"/>
              <w:bottom w:val="single" w:sz="4" w:space="0" w:color="auto"/>
            </w:tcBorders>
          </w:tcPr>
          <w:p w:rsidR="00384431" w:rsidRPr="00B2116B" w:rsidRDefault="00384431" w:rsidP="0038443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具体的な追記事項が書けている</w:t>
            </w:r>
          </w:p>
        </w:tc>
        <w:tc>
          <w:tcPr>
            <w:tcW w:w="1903" w:type="dxa"/>
          </w:tcPr>
          <w:p w:rsidR="00384431" w:rsidRPr="00B2116B" w:rsidRDefault="00384431" w:rsidP="00384431">
            <w:pPr>
              <w:spacing w:line="300" w:lineRule="exact"/>
              <w:rPr>
                <w:szCs w:val="21"/>
              </w:rPr>
            </w:pPr>
          </w:p>
        </w:tc>
        <w:tc>
          <w:tcPr>
            <w:tcW w:w="1904" w:type="dxa"/>
          </w:tcPr>
          <w:p w:rsidR="00384431" w:rsidRPr="00B2116B" w:rsidRDefault="00384431" w:rsidP="0038443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追記事項はあるがあいまい</w:t>
            </w:r>
          </w:p>
        </w:tc>
        <w:tc>
          <w:tcPr>
            <w:tcW w:w="1903" w:type="dxa"/>
          </w:tcPr>
          <w:p w:rsidR="00384431" w:rsidRPr="00B2116B" w:rsidRDefault="00384431" w:rsidP="00384431">
            <w:pPr>
              <w:spacing w:line="300" w:lineRule="exact"/>
              <w:rPr>
                <w:szCs w:val="21"/>
              </w:rPr>
            </w:pPr>
          </w:p>
        </w:tc>
        <w:tc>
          <w:tcPr>
            <w:tcW w:w="1883" w:type="dxa"/>
            <w:tcBorders>
              <w:right w:val="single" w:sz="12" w:space="0" w:color="auto"/>
            </w:tcBorders>
          </w:tcPr>
          <w:p w:rsidR="00384431" w:rsidRPr="00B2116B" w:rsidRDefault="00384431" w:rsidP="00384431">
            <w:pPr>
              <w:spacing w:line="300" w:lineRule="exact"/>
              <w:rPr>
                <w:szCs w:val="21"/>
              </w:rPr>
            </w:pPr>
          </w:p>
        </w:tc>
        <w:tc>
          <w:tcPr>
            <w:tcW w:w="1880" w:type="dxa"/>
            <w:tcBorders>
              <w:left w:val="single" w:sz="12" w:space="0" w:color="auto"/>
            </w:tcBorders>
          </w:tcPr>
          <w:p w:rsidR="00384431" w:rsidRDefault="00384431" w:rsidP="00384431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書けていない</w:t>
            </w:r>
          </w:p>
        </w:tc>
      </w:tr>
      <w:tr w:rsidR="00384431" w:rsidRPr="00B2116B" w:rsidTr="00384431">
        <w:trPr>
          <w:trHeight w:val="480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384431" w:rsidRPr="00B2116B" w:rsidRDefault="00384431" w:rsidP="00384431">
            <w:pPr>
              <w:spacing w:line="300" w:lineRule="exact"/>
              <w:rPr>
                <w:szCs w:val="21"/>
              </w:rPr>
            </w:pPr>
          </w:p>
        </w:tc>
        <w:tc>
          <w:tcPr>
            <w:tcW w:w="23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84431" w:rsidRPr="00B2116B" w:rsidRDefault="00384431" w:rsidP="0038443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➆　(3)の追記事項</w:t>
            </w:r>
          </w:p>
        </w:tc>
        <w:tc>
          <w:tcPr>
            <w:tcW w:w="1903" w:type="dxa"/>
            <w:tcBorders>
              <w:left w:val="double" w:sz="4" w:space="0" w:color="auto"/>
              <w:tr2bl w:val="nil"/>
            </w:tcBorders>
          </w:tcPr>
          <w:p w:rsidR="00384431" w:rsidRPr="00B2116B" w:rsidRDefault="00384431" w:rsidP="0038443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具体的な追記事項が書けている</w:t>
            </w:r>
          </w:p>
        </w:tc>
        <w:tc>
          <w:tcPr>
            <w:tcW w:w="1903" w:type="dxa"/>
          </w:tcPr>
          <w:p w:rsidR="00384431" w:rsidRPr="00B2116B" w:rsidRDefault="00384431" w:rsidP="00384431">
            <w:pPr>
              <w:spacing w:line="300" w:lineRule="exact"/>
              <w:rPr>
                <w:szCs w:val="21"/>
              </w:rPr>
            </w:pPr>
          </w:p>
        </w:tc>
        <w:tc>
          <w:tcPr>
            <w:tcW w:w="1904" w:type="dxa"/>
          </w:tcPr>
          <w:p w:rsidR="00384431" w:rsidRPr="00B2116B" w:rsidRDefault="00384431" w:rsidP="0038443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追記事項はあるがあいまい</w:t>
            </w:r>
          </w:p>
        </w:tc>
        <w:tc>
          <w:tcPr>
            <w:tcW w:w="1903" w:type="dxa"/>
          </w:tcPr>
          <w:p w:rsidR="00384431" w:rsidRPr="00B2116B" w:rsidRDefault="00384431" w:rsidP="00384431">
            <w:pPr>
              <w:spacing w:line="300" w:lineRule="exact"/>
              <w:rPr>
                <w:szCs w:val="21"/>
              </w:rPr>
            </w:pPr>
          </w:p>
        </w:tc>
        <w:tc>
          <w:tcPr>
            <w:tcW w:w="1883" w:type="dxa"/>
            <w:tcBorders>
              <w:right w:val="single" w:sz="12" w:space="0" w:color="auto"/>
            </w:tcBorders>
          </w:tcPr>
          <w:p w:rsidR="00384431" w:rsidRPr="00B2116B" w:rsidRDefault="00384431" w:rsidP="00384431">
            <w:pPr>
              <w:spacing w:line="300" w:lineRule="exact"/>
              <w:rPr>
                <w:szCs w:val="21"/>
              </w:rPr>
            </w:pPr>
          </w:p>
        </w:tc>
        <w:tc>
          <w:tcPr>
            <w:tcW w:w="1880" w:type="dxa"/>
            <w:tcBorders>
              <w:left w:val="single" w:sz="12" w:space="0" w:color="auto"/>
            </w:tcBorders>
          </w:tcPr>
          <w:p w:rsidR="00384431" w:rsidRDefault="00384431" w:rsidP="00384431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書けていない</w:t>
            </w:r>
          </w:p>
        </w:tc>
      </w:tr>
    </w:tbl>
    <w:p w:rsidR="002F4AC2" w:rsidRDefault="002F4AC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F4541A" w:rsidRDefault="00F4541A" w:rsidP="00C008B2">
      <w:pPr>
        <w:widowControl/>
        <w:ind w:right="480"/>
        <w:jc w:val="right"/>
        <w:rPr>
          <w:szCs w:val="21"/>
        </w:rPr>
      </w:pPr>
    </w:p>
    <w:sectPr w:rsidR="00F4541A" w:rsidSect="00AF5D56">
      <w:pgSz w:w="16838" w:h="11906" w:orient="landscape" w:code="9"/>
      <w:pgMar w:top="567" w:right="1276" w:bottom="1077" w:left="567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431" w:rsidRDefault="00384431" w:rsidP="00604126">
      <w:r>
        <w:separator/>
      </w:r>
    </w:p>
  </w:endnote>
  <w:endnote w:type="continuationSeparator" w:id="0">
    <w:p w:rsidR="00384431" w:rsidRDefault="00384431" w:rsidP="0060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431" w:rsidRDefault="00384431" w:rsidP="00604126">
      <w:r>
        <w:separator/>
      </w:r>
    </w:p>
  </w:footnote>
  <w:footnote w:type="continuationSeparator" w:id="0">
    <w:p w:rsidR="00384431" w:rsidRDefault="00384431" w:rsidP="00604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5D"/>
    <w:rsid w:val="00004579"/>
    <w:rsid w:val="000B046C"/>
    <w:rsid w:val="000B42AB"/>
    <w:rsid w:val="000E509E"/>
    <w:rsid w:val="000E5533"/>
    <w:rsid w:val="001170FF"/>
    <w:rsid w:val="00170443"/>
    <w:rsid w:val="001D445D"/>
    <w:rsid w:val="0021597D"/>
    <w:rsid w:val="00232004"/>
    <w:rsid w:val="0027318E"/>
    <w:rsid w:val="002F16FC"/>
    <w:rsid w:val="002F4AC2"/>
    <w:rsid w:val="00304C9E"/>
    <w:rsid w:val="00384431"/>
    <w:rsid w:val="004800BD"/>
    <w:rsid w:val="004F09CD"/>
    <w:rsid w:val="0050625D"/>
    <w:rsid w:val="0052281D"/>
    <w:rsid w:val="0057266E"/>
    <w:rsid w:val="005937F4"/>
    <w:rsid w:val="005A58C1"/>
    <w:rsid w:val="005B0936"/>
    <w:rsid w:val="005B7163"/>
    <w:rsid w:val="005D0948"/>
    <w:rsid w:val="005F21D1"/>
    <w:rsid w:val="00604126"/>
    <w:rsid w:val="00666342"/>
    <w:rsid w:val="007034C9"/>
    <w:rsid w:val="007121C7"/>
    <w:rsid w:val="00735207"/>
    <w:rsid w:val="007B4A41"/>
    <w:rsid w:val="007E2733"/>
    <w:rsid w:val="007F2760"/>
    <w:rsid w:val="00874309"/>
    <w:rsid w:val="00892B7B"/>
    <w:rsid w:val="008D7729"/>
    <w:rsid w:val="008F7AA2"/>
    <w:rsid w:val="00964B8E"/>
    <w:rsid w:val="00973B3D"/>
    <w:rsid w:val="00982C80"/>
    <w:rsid w:val="009875F8"/>
    <w:rsid w:val="00992A76"/>
    <w:rsid w:val="009A6FD7"/>
    <w:rsid w:val="009B7825"/>
    <w:rsid w:val="009C0C09"/>
    <w:rsid w:val="009D685D"/>
    <w:rsid w:val="00A0744B"/>
    <w:rsid w:val="00A52C2C"/>
    <w:rsid w:val="00A97233"/>
    <w:rsid w:val="00AC513E"/>
    <w:rsid w:val="00AF5AC1"/>
    <w:rsid w:val="00AF5D56"/>
    <w:rsid w:val="00B547CF"/>
    <w:rsid w:val="00BA57BC"/>
    <w:rsid w:val="00BC2E3F"/>
    <w:rsid w:val="00C008B2"/>
    <w:rsid w:val="00C57662"/>
    <w:rsid w:val="00D06562"/>
    <w:rsid w:val="00D17D29"/>
    <w:rsid w:val="00D237C9"/>
    <w:rsid w:val="00DC4407"/>
    <w:rsid w:val="00E025B7"/>
    <w:rsid w:val="00E21AE8"/>
    <w:rsid w:val="00E31E86"/>
    <w:rsid w:val="00E32AC6"/>
    <w:rsid w:val="00E42752"/>
    <w:rsid w:val="00E43AFC"/>
    <w:rsid w:val="00E721BF"/>
    <w:rsid w:val="00EE2417"/>
    <w:rsid w:val="00EF7223"/>
    <w:rsid w:val="00F23AA6"/>
    <w:rsid w:val="00F44C17"/>
    <w:rsid w:val="00F4541A"/>
    <w:rsid w:val="00F626B8"/>
    <w:rsid w:val="00FD1F9E"/>
    <w:rsid w:val="00FD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020460F-BC1B-4C10-9EFF-B7FADAFF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41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4126"/>
  </w:style>
  <w:style w:type="paragraph" w:styleId="a6">
    <w:name w:val="footer"/>
    <w:basedOn w:val="a"/>
    <w:link w:val="a7"/>
    <w:uiPriority w:val="99"/>
    <w:unhideWhenUsed/>
    <w:rsid w:val="00604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4126"/>
  </w:style>
  <w:style w:type="paragraph" w:styleId="a8">
    <w:name w:val="Balloon Text"/>
    <w:basedOn w:val="a"/>
    <w:link w:val="a9"/>
    <w:uiPriority w:val="99"/>
    <w:semiHidden/>
    <w:unhideWhenUsed/>
    <w:rsid w:val="00E02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25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2EBB-091C-4A6E-8DF3-EC9CD72B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1EB1F873.dotm</Template>
  <TotalTime>149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清川　彩</dc:creator>
  <cp:lastModifiedBy>清川 彩</cp:lastModifiedBy>
  <cp:revision>10</cp:revision>
  <cp:lastPrinted>2022-07-03T03:56:00Z</cp:lastPrinted>
  <dcterms:created xsi:type="dcterms:W3CDTF">2020-11-19T01:43:00Z</dcterms:created>
  <dcterms:modified xsi:type="dcterms:W3CDTF">2022-07-03T06:04:00Z</dcterms:modified>
</cp:coreProperties>
</file>